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FD169E" w:rsidTr="00B51FD0">
        <w:trPr>
          <w:trHeight w:val="2202"/>
        </w:trPr>
        <w:tc>
          <w:tcPr>
            <w:tcW w:w="4253" w:type="dxa"/>
          </w:tcPr>
          <w:p w:rsidR="00FD169E" w:rsidRDefault="00FD169E" w:rsidP="00B51FD0">
            <w:pPr>
              <w:jc w:val="center"/>
              <w:rPr>
                <w:b/>
              </w:rPr>
            </w:pPr>
          </w:p>
          <w:p w:rsidR="00FD169E" w:rsidRDefault="00FD169E" w:rsidP="00B51FD0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FD169E" w:rsidRDefault="00FD169E" w:rsidP="00B51FD0">
            <w:pPr>
              <w:pStyle w:val="Heading1"/>
              <w:rPr>
                <w:sz w:val="16"/>
                <w:szCs w:val="16"/>
              </w:rPr>
            </w:pPr>
          </w:p>
          <w:p w:rsidR="00FD169E" w:rsidRDefault="00FD169E" w:rsidP="00B51FD0">
            <w:pPr>
              <w:jc w:val="center"/>
              <w:rPr>
                <w:rFonts w:ascii="T_Times NR Cyr" w:hAnsi="T_Times NR Cyr"/>
                <w:b/>
              </w:rPr>
            </w:pPr>
            <w:r>
              <w:rPr>
                <w:rFonts w:ascii="T_Times NR Cyr" w:hAnsi="T_Times NR Cyr"/>
                <w:b/>
              </w:rPr>
              <w:t>ГЛАВА ВЕРХНЕКИБЯКОЗИ</w:t>
            </w:r>
            <w:r>
              <w:rPr>
                <w:rFonts w:ascii="T_Times NR Cyr" w:hAnsi="T_Times NR Cyr"/>
                <w:b/>
              </w:rPr>
              <w:t>Н</w:t>
            </w:r>
            <w:r>
              <w:rPr>
                <w:rFonts w:ascii="T_Times NR Cyr" w:hAnsi="T_Times NR Cyr"/>
                <w:b/>
              </w:rPr>
              <w:t>СКОГО</w:t>
            </w:r>
          </w:p>
          <w:p w:rsidR="00FD169E" w:rsidRDefault="00FD169E" w:rsidP="00B51FD0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 Т</w:t>
            </w:r>
            <w:r>
              <w:rPr>
                <w:b/>
              </w:rPr>
              <w:t>Ю</w:t>
            </w:r>
            <w:r>
              <w:rPr>
                <w:b/>
              </w:rPr>
              <w:t xml:space="preserve">ЛЯЧИНСКОГО </w:t>
            </w:r>
          </w:p>
          <w:p w:rsidR="00FD169E" w:rsidRDefault="00FD169E" w:rsidP="00B51FD0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</w:rPr>
              <w:t>МУНИЦИПАЛЬНОГО РАЙОНА</w:t>
            </w:r>
            <w:r>
              <w:rPr>
                <w:rFonts w:ascii="T_Times NR" w:hAnsi="T_Times NR"/>
                <w:b/>
              </w:rPr>
              <w:t xml:space="preserve"> </w:t>
            </w:r>
          </w:p>
          <w:p w:rsidR="00FD169E" w:rsidRDefault="00FD169E" w:rsidP="00B51FD0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 xml:space="preserve">ул. Ленина, д. 6, </w:t>
            </w:r>
          </w:p>
          <w:p w:rsidR="00FD169E" w:rsidRDefault="00FD169E" w:rsidP="00B51FD0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 xml:space="preserve"> село Верхние Кибя-Кози, </w:t>
            </w:r>
          </w:p>
          <w:p w:rsidR="00FD169E" w:rsidRDefault="00FD169E" w:rsidP="00B51FD0">
            <w:pPr>
              <w:ind w:right="57"/>
              <w:jc w:val="center"/>
              <w:rPr>
                <w:b/>
              </w:rPr>
            </w:pPr>
            <w:r>
              <w:rPr>
                <w:b/>
              </w:rPr>
              <w:t>422083</w:t>
            </w:r>
          </w:p>
          <w:p w:rsidR="00FD169E" w:rsidRDefault="00FD169E" w:rsidP="00B51FD0">
            <w:pPr>
              <w:jc w:val="center"/>
              <w:rPr>
                <w:b/>
              </w:rPr>
            </w:pPr>
            <w:r>
              <w:rPr>
                <w:b/>
              </w:rPr>
              <w:t>тел.(884360) факс: 56-5-42</w:t>
            </w:r>
          </w:p>
          <w:p w:rsidR="00FD169E" w:rsidRDefault="00FD169E" w:rsidP="00B51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4" w:history="1">
              <w:r>
                <w:rPr>
                  <w:rStyle w:val="Hyperlink"/>
                  <w:lang w:val="en-US"/>
                </w:rPr>
                <w:t>VKbk.Tul@tatar.ru</w:t>
              </w:r>
            </w:hyperlink>
          </w:p>
          <w:p w:rsidR="00FD169E" w:rsidRDefault="00FD169E" w:rsidP="00B51FD0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FD169E" w:rsidRDefault="00FD169E" w:rsidP="00B51FD0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FD169E" w:rsidRDefault="00FD169E" w:rsidP="00B51FD0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 w:rsidRPr="00026CF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88.5pt">
                  <v:imagedata r:id="rId5" o:title=""/>
                </v:shape>
              </w:pict>
            </w:r>
          </w:p>
        </w:tc>
        <w:tc>
          <w:tcPr>
            <w:tcW w:w="4677" w:type="dxa"/>
          </w:tcPr>
          <w:p w:rsidR="00FD169E" w:rsidRDefault="00FD169E" w:rsidP="00B51FD0">
            <w:pPr>
              <w:pStyle w:val="Heading1"/>
              <w:rPr>
                <w:sz w:val="20"/>
              </w:rPr>
            </w:pPr>
          </w:p>
          <w:p w:rsidR="00FD169E" w:rsidRDefault="00FD169E" w:rsidP="00B51FD0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FD169E" w:rsidRDefault="00FD169E" w:rsidP="00B51FD0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ТЕЛӘЧЕ МУНИЦИПАЛЬ РАЙОНЫ</w:t>
            </w:r>
          </w:p>
          <w:p w:rsidR="00FD169E" w:rsidRDefault="00FD169E" w:rsidP="00B51FD0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ЮГАРЫ КИБ</w:t>
            </w:r>
            <w:r>
              <w:rPr>
                <w:b/>
                <w:lang w:val="tt-RU"/>
              </w:rPr>
              <w:t>ӘХУҖА АВЫЛ ҖИРЛЕГЕ БАШЛЫГЫ</w:t>
            </w:r>
          </w:p>
          <w:p w:rsidR="00FD169E" w:rsidRDefault="00FD169E" w:rsidP="00B51FD0">
            <w:pPr>
              <w:jc w:val="center"/>
              <w:rPr>
                <w:rFonts w:ascii="T_Times NR" w:hAnsi="T_Times NR"/>
                <w:b/>
                <w:lang w:val="tt-RU"/>
              </w:rPr>
            </w:pPr>
          </w:p>
          <w:p w:rsidR="00FD169E" w:rsidRDefault="00FD169E" w:rsidP="00B51FD0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FD169E" w:rsidRDefault="00FD169E" w:rsidP="00B51FD0">
            <w:pPr>
              <w:ind w:right="57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Ленин урамы, 6 нчы йорт Югары Кибәхуҗа авылы, </w:t>
            </w:r>
          </w:p>
          <w:p w:rsidR="00FD169E" w:rsidRDefault="00FD169E" w:rsidP="00B51FD0">
            <w:pPr>
              <w:ind w:right="57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422083</w:t>
            </w:r>
          </w:p>
          <w:p w:rsidR="00FD169E" w:rsidRDefault="00FD169E" w:rsidP="00B51FD0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тел. (884360) факс: 56-5-42</w:t>
            </w:r>
          </w:p>
          <w:p w:rsidR="00FD169E" w:rsidRDefault="00FD169E" w:rsidP="00B51FD0">
            <w:pPr>
              <w:jc w:val="center"/>
              <w:rPr>
                <w:color w:val="000000"/>
                <w:lang w:val="tt-RU"/>
              </w:rPr>
            </w:pPr>
            <w:r>
              <w:rPr>
                <w:lang w:val="tt-RU"/>
              </w:rPr>
              <w:t xml:space="preserve">E-mail: </w:t>
            </w:r>
            <w:hyperlink r:id="rId6" w:history="1">
              <w:r>
                <w:rPr>
                  <w:rStyle w:val="Hyperlink"/>
                  <w:lang w:val="tt-RU"/>
                </w:rPr>
                <w:t>VKbk.Tul@tatar.ru</w:t>
              </w:r>
            </w:hyperlink>
          </w:p>
        </w:tc>
      </w:tr>
      <w:tr w:rsidR="00FD169E" w:rsidTr="00B51FD0">
        <w:trPr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D169E" w:rsidRDefault="00FD169E" w:rsidP="00B51FD0">
            <w:pPr>
              <w:jc w:val="center"/>
              <w:rPr>
                <w:lang w:val="tt-RU"/>
              </w:rPr>
            </w:pPr>
          </w:p>
          <w:p w:rsidR="00FD169E" w:rsidRDefault="00FD169E" w:rsidP="00B51FD0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ОГРН  1021607155790    ИНН/КПП 1619000760/161901001</w:t>
            </w:r>
          </w:p>
        </w:tc>
      </w:tr>
    </w:tbl>
    <w:p w:rsidR="00FD169E" w:rsidRDefault="00FD169E" w:rsidP="006C1A5F">
      <w:pPr>
        <w:keepNext/>
        <w:keepLines/>
        <w:rPr>
          <w:sz w:val="28"/>
          <w:szCs w:val="28"/>
        </w:rPr>
      </w:pPr>
    </w:p>
    <w:tbl>
      <w:tblPr>
        <w:tblpPr w:leftFromText="180" w:rightFromText="180" w:vertAnchor="page" w:horzAnchor="margin" w:tblpY="4915"/>
        <w:tblW w:w="10548" w:type="dxa"/>
        <w:tblLayout w:type="fixed"/>
        <w:tblLook w:val="00A0"/>
      </w:tblPr>
      <w:tblGrid>
        <w:gridCol w:w="3419"/>
        <w:gridCol w:w="2848"/>
        <w:gridCol w:w="4281"/>
      </w:tblGrid>
      <w:tr w:rsidR="00FD169E" w:rsidRPr="00D739B6" w:rsidTr="006C1A5F">
        <w:tc>
          <w:tcPr>
            <w:tcW w:w="3419" w:type="dxa"/>
          </w:tcPr>
          <w:p w:rsidR="00FD169E" w:rsidRPr="00B60855" w:rsidRDefault="00FD169E" w:rsidP="006C1A5F">
            <w:pPr>
              <w:rPr>
                <w:b/>
                <w:lang w:val="tt-RU"/>
              </w:rPr>
            </w:pPr>
            <w:r w:rsidRPr="00B60855">
              <w:rPr>
                <w:b/>
                <w:lang w:val="tt-RU"/>
              </w:rPr>
              <w:t>ПОСТАНОВЛЕНИЕ</w:t>
            </w:r>
          </w:p>
          <w:p w:rsidR="00FD169E" w:rsidRPr="002710B8" w:rsidRDefault="00FD169E" w:rsidP="006C1A5F">
            <w:pPr>
              <w:rPr>
                <w:b/>
                <w:sz w:val="16"/>
              </w:rPr>
            </w:pPr>
            <w:r>
              <w:rPr>
                <w:b/>
                <w:lang w:val="tt-RU"/>
              </w:rPr>
              <w:t>№ 1</w:t>
            </w:r>
          </w:p>
        </w:tc>
        <w:tc>
          <w:tcPr>
            <w:tcW w:w="2848" w:type="dxa"/>
          </w:tcPr>
          <w:p w:rsidR="00FD169E" w:rsidRPr="00B60855" w:rsidRDefault="00FD169E" w:rsidP="006C1A5F">
            <w:pPr>
              <w:rPr>
                <w:b/>
                <w:sz w:val="16"/>
                <w:lang w:val="tt-RU"/>
              </w:rPr>
            </w:pPr>
          </w:p>
        </w:tc>
        <w:tc>
          <w:tcPr>
            <w:tcW w:w="4281" w:type="dxa"/>
          </w:tcPr>
          <w:p w:rsidR="00FD169E" w:rsidRPr="00D739B6" w:rsidRDefault="00FD169E" w:rsidP="006C1A5F">
            <w:pPr>
              <w:jc w:val="right"/>
              <w:rPr>
                <w:b/>
              </w:rPr>
            </w:pPr>
            <w:r w:rsidRPr="00D739B6">
              <w:rPr>
                <w:b/>
              </w:rPr>
              <w:t xml:space="preserve">КАРАР         </w:t>
            </w:r>
          </w:p>
          <w:p w:rsidR="00FD169E" w:rsidRPr="00D739B6" w:rsidRDefault="00FD169E" w:rsidP="006C1A5F">
            <w:pPr>
              <w:jc w:val="right"/>
              <w:rPr>
                <w:b/>
              </w:rPr>
            </w:pPr>
            <w:r>
              <w:rPr>
                <w:b/>
              </w:rPr>
              <w:t xml:space="preserve">    « 09</w:t>
            </w:r>
            <w:r w:rsidRPr="00D739B6">
              <w:rPr>
                <w:b/>
              </w:rPr>
              <w:t>»</w:t>
            </w:r>
            <w:r>
              <w:rPr>
                <w:b/>
              </w:rPr>
              <w:t xml:space="preserve"> февраля </w:t>
            </w:r>
            <w:r w:rsidRPr="00D739B6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  <w:r w:rsidRPr="00D739B6">
              <w:rPr>
                <w:b/>
              </w:rPr>
              <w:t>г.</w:t>
            </w:r>
          </w:p>
          <w:p w:rsidR="00FD169E" w:rsidRPr="00D739B6" w:rsidRDefault="00FD169E" w:rsidP="006C1A5F">
            <w:pPr>
              <w:jc w:val="right"/>
              <w:rPr>
                <w:b/>
              </w:rPr>
            </w:pPr>
          </w:p>
        </w:tc>
      </w:tr>
    </w:tbl>
    <w:p w:rsidR="00FD169E" w:rsidRDefault="00FD169E" w:rsidP="00F6593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</w:p>
    <w:p w:rsidR="00FD169E" w:rsidRDefault="00FD169E" w:rsidP="00F6593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</w:p>
    <w:p w:rsidR="00FD169E" w:rsidRDefault="00FD169E" w:rsidP="00F6593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 w:rsidRPr="0089733F">
        <w:rPr>
          <w:rStyle w:val="no0020spacingchar1"/>
          <w:rFonts w:ascii="Times New Roman" w:hAnsi="Times New Roman"/>
          <w:b/>
          <w:sz w:val="28"/>
          <w:szCs w:val="28"/>
        </w:rPr>
        <w:t>Об утверждении плана</w:t>
      </w: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  <w:r w:rsidRPr="0089733F">
        <w:rPr>
          <w:rStyle w:val="no0020spacingchar1"/>
          <w:rFonts w:ascii="Times New Roman" w:hAnsi="Times New Roman"/>
          <w:b/>
          <w:sz w:val="28"/>
          <w:szCs w:val="28"/>
        </w:rPr>
        <w:t xml:space="preserve">по   противодействию   коррупции в </w:t>
      </w:r>
    </w:p>
    <w:p w:rsidR="00FD169E" w:rsidRDefault="00FD169E" w:rsidP="00F6593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Верхнекибякозинском </w:t>
      </w:r>
      <w:r w:rsidRPr="0089733F">
        <w:rPr>
          <w:rStyle w:val="no0020spacingchar1"/>
          <w:rFonts w:ascii="Times New Roman" w:hAnsi="Times New Roman"/>
          <w:b/>
          <w:sz w:val="28"/>
          <w:szCs w:val="28"/>
        </w:rPr>
        <w:t>сельском поселении</w:t>
      </w: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</w:t>
      </w:r>
      <w:r w:rsidRPr="0089733F">
        <w:rPr>
          <w:rStyle w:val="no0020spacingchar1"/>
          <w:rFonts w:ascii="Times New Roman" w:hAnsi="Times New Roman"/>
          <w:b/>
          <w:sz w:val="28"/>
          <w:szCs w:val="28"/>
        </w:rPr>
        <w:t xml:space="preserve">Тюлячинского </w:t>
      </w:r>
    </w:p>
    <w:p w:rsidR="00FD169E" w:rsidRDefault="00FD169E" w:rsidP="00F65931">
      <w:pPr>
        <w:jc w:val="center"/>
        <w:rPr>
          <w:rStyle w:val="no0020spacingchar1"/>
          <w:rFonts w:ascii="Times New Roman" w:hAnsi="Times New Roman"/>
          <w:b/>
          <w:sz w:val="28"/>
          <w:szCs w:val="28"/>
        </w:rPr>
      </w:pPr>
      <w:r>
        <w:rPr>
          <w:rStyle w:val="no0020spacingchar1"/>
          <w:rFonts w:ascii="Times New Roman" w:hAnsi="Times New Roman"/>
          <w:b/>
          <w:sz w:val="28"/>
          <w:szCs w:val="28"/>
        </w:rPr>
        <w:t>м</w:t>
      </w:r>
      <w:r w:rsidRPr="0089733F">
        <w:rPr>
          <w:rStyle w:val="no0020spacingchar1"/>
          <w:rFonts w:ascii="Times New Roman" w:hAnsi="Times New Roman"/>
          <w:b/>
          <w:sz w:val="28"/>
          <w:szCs w:val="28"/>
        </w:rPr>
        <w:t>униципального</w:t>
      </w: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  ра</w:t>
      </w:r>
      <w:r>
        <w:rPr>
          <w:rStyle w:val="no0020spacingchar1"/>
          <w:rFonts w:ascii="Times New Roman" w:hAnsi="Times New Roman"/>
          <w:b/>
          <w:sz w:val="28"/>
          <w:szCs w:val="28"/>
        </w:rPr>
        <w:t>й</w:t>
      </w:r>
      <w:r>
        <w:rPr>
          <w:rStyle w:val="no0020spacingchar1"/>
          <w:rFonts w:ascii="Times New Roman" w:hAnsi="Times New Roman"/>
          <w:b/>
          <w:sz w:val="28"/>
          <w:szCs w:val="28"/>
        </w:rPr>
        <w:t xml:space="preserve">она РТ на 2016 год </w:t>
      </w:r>
    </w:p>
    <w:p w:rsidR="00FD169E" w:rsidRPr="00A42B4D" w:rsidRDefault="00FD169E" w:rsidP="00F65931">
      <w:pPr>
        <w:jc w:val="center"/>
        <w:rPr>
          <w:rStyle w:val="no0020spacingchar1"/>
          <w:rFonts w:ascii="Times New Roman" w:hAnsi="Times New Roman"/>
          <w:sz w:val="28"/>
          <w:szCs w:val="28"/>
        </w:rPr>
      </w:pPr>
    </w:p>
    <w:p w:rsidR="00FD169E" w:rsidRDefault="00FD169E" w:rsidP="00F65931">
      <w:pPr>
        <w:pStyle w:val="1"/>
        <w:jc w:val="both"/>
        <w:rPr>
          <w:rStyle w:val="consplustitlechar1"/>
          <w:rFonts w:ascii="Times New Roman" w:hAnsi="Times New Roman" w:cs="Arial"/>
          <w:b w:val="0"/>
          <w:bCs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ab/>
      </w:r>
      <w:r w:rsidRPr="00093F7A">
        <w:rPr>
          <w:rStyle w:val="no0020spacingchar1"/>
          <w:rFonts w:ascii="Times New Roman" w:hAnsi="Times New Roman"/>
          <w:sz w:val="28"/>
          <w:szCs w:val="28"/>
        </w:rPr>
        <w:t xml:space="preserve">Во </w:t>
      </w:r>
      <w:r>
        <w:rPr>
          <w:rStyle w:val="no0020spacingchar1"/>
          <w:rFonts w:ascii="Times New Roman" w:hAnsi="Times New Roman"/>
          <w:sz w:val="28"/>
          <w:szCs w:val="28"/>
        </w:rPr>
        <w:t xml:space="preserve">исполнение </w:t>
      </w:r>
      <w:r>
        <w:rPr>
          <w:rStyle w:val="consplustitlechar1"/>
          <w:rFonts w:ascii="Times New Roman" w:hAnsi="Times New Roman" w:cs="Arial"/>
          <w:b w:val="0"/>
          <w:bCs/>
          <w:sz w:val="28"/>
          <w:szCs w:val="28"/>
        </w:rPr>
        <w:t>Закона Республики Татарстан от 04.05.2006 </w:t>
      </w:r>
      <w:r w:rsidRPr="00093F7A">
        <w:rPr>
          <w:rStyle w:val="consplustitlechar1"/>
          <w:rFonts w:ascii="Times New Roman" w:hAnsi="Times New Roman" w:cs="Arial"/>
          <w:b w:val="0"/>
          <w:bCs/>
          <w:sz w:val="28"/>
          <w:szCs w:val="28"/>
        </w:rPr>
        <w:t>№  34-ЗРТ  "О прот</w:t>
      </w:r>
      <w:r w:rsidRPr="00093F7A">
        <w:rPr>
          <w:rStyle w:val="consplustitlechar1"/>
          <w:rFonts w:ascii="Times New Roman" w:hAnsi="Times New Roman" w:cs="Arial"/>
          <w:b w:val="0"/>
          <w:bCs/>
          <w:sz w:val="28"/>
          <w:szCs w:val="28"/>
        </w:rPr>
        <w:t>и</w:t>
      </w:r>
      <w:r w:rsidRPr="00093F7A">
        <w:rPr>
          <w:rStyle w:val="consplustitlechar1"/>
          <w:rFonts w:ascii="Times New Roman" w:hAnsi="Times New Roman" w:cs="Arial"/>
          <w:b w:val="0"/>
          <w:bCs/>
          <w:sz w:val="28"/>
          <w:szCs w:val="28"/>
        </w:rPr>
        <w:t xml:space="preserve">водействии коррупции в Республике Татарстан", </w:t>
      </w:r>
      <w:r>
        <w:rPr>
          <w:rFonts w:ascii="Times New Roman" w:hAnsi="Times New Roman"/>
          <w:sz w:val="28"/>
          <w:szCs w:val="28"/>
        </w:rPr>
        <w:t>п</w:t>
      </w:r>
      <w:r w:rsidRPr="00093F7A">
        <w:rPr>
          <w:rFonts w:ascii="Times New Roman" w:hAnsi="Times New Roman"/>
          <w:sz w:val="28"/>
          <w:szCs w:val="28"/>
        </w:rPr>
        <w:t>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</w:t>
      </w:r>
      <w:r>
        <w:rPr>
          <w:rFonts w:ascii="Times New Roman" w:hAnsi="Times New Roman"/>
          <w:sz w:val="28"/>
          <w:szCs w:val="28"/>
        </w:rPr>
        <w:t xml:space="preserve">и Татарстан на 2015-2020 годы», </w:t>
      </w:r>
      <w:r w:rsidRPr="00093F7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093F7A">
        <w:rPr>
          <w:rStyle w:val="consplustitlechar1"/>
          <w:rFonts w:ascii="Times New Roman" w:hAnsi="Times New Roman" w:cs="Arial"/>
          <w:b w:val="0"/>
          <w:bCs/>
          <w:sz w:val="28"/>
          <w:szCs w:val="28"/>
        </w:rPr>
        <w:t>«Реализация  антикоррупционной политики в Тюлячинском муниципальном районе Республики Татарстан на 2015-2020 годы» от 27 ноября 2014 года № 545</w:t>
      </w:r>
    </w:p>
    <w:p w:rsidR="00FD169E" w:rsidRPr="00AF140F" w:rsidRDefault="00FD169E" w:rsidP="00F65931">
      <w:pPr>
        <w:pStyle w:val="1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consplustitlechar1"/>
          <w:rFonts w:ascii="Times New Roman" w:hAnsi="Times New Roman" w:cs="Arial"/>
          <w:b w:val="0"/>
          <w:bCs/>
          <w:sz w:val="28"/>
          <w:szCs w:val="28"/>
        </w:rPr>
        <w:t>ПОСТАНОВЛЯЮ:</w:t>
      </w:r>
    </w:p>
    <w:p w:rsidR="00FD169E" w:rsidRPr="0089733F" w:rsidRDefault="00FD169E" w:rsidP="00F65931">
      <w:pPr>
        <w:pStyle w:val="1"/>
        <w:spacing w:before="240"/>
        <w:rPr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 xml:space="preserve">1.Утвердить план по противодействию коррупции в </w:t>
      </w:r>
      <w:r>
        <w:rPr>
          <w:rStyle w:val="normalchar1"/>
          <w:rFonts w:ascii="Times New Roman" w:hAnsi="Times New Roman"/>
          <w:sz w:val="28"/>
          <w:szCs w:val="28"/>
        </w:rPr>
        <w:t xml:space="preserve">Верхнекибякозинском </w:t>
      </w:r>
      <w:r w:rsidRPr="0089733F">
        <w:rPr>
          <w:rStyle w:val="normalchar1"/>
          <w:rFonts w:ascii="Times New Roman" w:hAnsi="Times New Roman"/>
          <w:sz w:val="28"/>
          <w:szCs w:val="28"/>
        </w:rPr>
        <w:t>сельском поселении Тюлячинского муниц</w:t>
      </w:r>
      <w:r>
        <w:rPr>
          <w:rStyle w:val="normalchar1"/>
          <w:rFonts w:ascii="Times New Roman" w:hAnsi="Times New Roman"/>
          <w:sz w:val="28"/>
          <w:szCs w:val="28"/>
        </w:rPr>
        <w:t>ипального района РТ на 2016 год (приложение №1).</w:t>
      </w:r>
    </w:p>
    <w:p w:rsidR="00FD169E" w:rsidRPr="00DE35E0" w:rsidRDefault="00FD169E" w:rsidP="00F65931">
      <w:pPr>
        <w:pStyle w:val="1"/>
        <w:rPr>
          <w:rStyle w:val="normalchar1"/>
          <w:rFonts w:ascii="Times New Roman" w:hAnsi="Times New Roman"/>
          <w:sz w:val="28"/>
          <w:szCs w:val="28"/>
        </w:rPr>
      </w:pPr>
      <w:r w:rsidRPr="0089733F">
        <w:rPr>
          <w:rStyle w:val="normalchar1"/>
          <w:rFonts w:ascii="Times New Roman" w:hAnsi="Times New Roman"/>
          <w:sz w:val="28"/>
          <w:szCs w:val="28"/>
        </w:rPr>
        <w:t>2.Контроль з</w:t>
      </w:r>
      <w:r>
        <w:rPr>
          <w:rStyle w:val="normalchar1"/>
          <w:rFonts w:ascii="Times New Roman" w:hAnsi="Times New Roman"/>
          <w:sz w:val="28"/>
          <w:szCs w:val="28"/>
        </w:rPr>
        <w:t>а исполнением настоящего постановления</w:t>
      </w:r>
      <w:r w:rsidRPr="0089733F">
        <w:rPr>
          <w:rStyle w:val="normalchar1"/>
          <w:rFonts w:ascii="Times New Roman" w:hAnsi="Times New Roman"/>
          <w:sz w:val="28"/>
          <w:szCs w:val="28"/>
        </w:rPr>
        <w:t xml:space="preserve"> оставляю за собой.</w:t>
      </w:r>
    </w:p>
    <w:p w:rsidR="00FD169E" w:rsidRPr="002234F0" w:rsidRDefault="00FD169E" w:rsidP="00F65931">
      <w:pPr>
        <w:pStyle w:val="1"/>
        <w:rPr>
          <w:rStyle w:val="no0020spacingchar1"/>
          <w:rFonts w:ascii="Times New Roman" w:hAnsi="Times New Roman"/>
          <w:sz w:val="28"/>
          <w:szCs w:val="28"/>
        </w:rPr>
      </w:pPr>
    </w:p>
    <w:p w:rsidR="00FD169E" w:rsidRPr="00DE35E0" w:rsidRDefault="00FD169E" w:rsidP="00F6593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D169E" w:rsidRDefault="00FD169E" w:rsidP="006C1A5F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Глава СП                                                                         Ф.Р. Махмутов</w:t>
      </w:r>
    </w:p>
    <w:p w:rsidR="00FD169E" w:rsidRDefault="00FD169E" w:rsidP="00F6593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D169E" w:rsidRDefault="00FD169E" w:rsidP="00F6593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D169E" w:rsidRDefault="00FD169E" w:rsidP="00F6593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D169E" w:rsidRDefault="00FD169E" w:rsidP="00F6593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D169E" w:rsidRDefault="00FD169E" w:rsidP="00F6593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D169E" w:rsidRDefault="00FD169E" w:rsidP="00F6593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D169E" w:rsidRPr="00285FB4" w:rsidRDefault="00FD169E" w:rsidP="00022CC6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r w:rsidRPr="00285FB4">
        <w:rPr>
          <w:bCs/>
          <w:sz w:val="28"/>
          <w:szCs w:val="28"/>
        </w:rPr>
        <w:t>Утверждено</w:t>
      </w:r>
    </w:p>
    <w:p w:rsidR="00FD169E" w:rsidRPr="00285FB4" w:rsidRDefault="00FD169E" w:rsidP="00891E2D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Главы</w:t>
      </w:r>
    </w:p>
    <w:p w:rsidR="00FD169E" w:rsidRDefault="00FD169E" w:rsidP="00891E2D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Верхнекибякозинского </w:t>
      </w:r>
    </w:p>
    <w:p w:rsidR="00FD169E" w:rsidRPr="00285FB4" w:rsidRDefault="00FD169E" w:rsidP="00891E2D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Pr="00285FB4">
        <w:rPr>
          <w:bCs/>
          <w:sz w:val="28"/>
          <w:szCs w:val="28"/>
        </w:rPr>
        <w:t>сельского поселения</w:t>
      </w:r>
    </w:p>
    <w:p w:rsidR="00FD169E" w:rsidRDefault="00FD169E" w:rsidP="007A2AC4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85FB4">
        <w:rPr>
          <w:bCs/>
          <w:sz w:val="28"/>
          <w:szCs w:val="28"/>
        </w:rPr>
        <w:t>Тюлячинского муниципального</w:t>
      </w:r>
    </w:p>
    <w:p w:rsidR="00FD169E" w:rsidRPr="00285FB4" w:rsidRDefault="00FD169E" w:rsidP="00891E2D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Pr="00285FB4">
        <w:rPr>
          <w:bCs/>
          <w:sz w:val="28"/>
          <w:szCs w:val="28"/>
        </w:rPr>
        <w:t xml:space="preserve"> района</w:t>
      </w:r>
    </w:p>
    <w:p w:rsidR="00FD169E" w:rsidRPr="00285FB4" w:rsidRDefault="00FD169E" w:rsidP="00891E2D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285FB4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09</w:t>
      </w:r>
      <w:r w:rsidRPr="00285FB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  <w:szCs w:val="28"/>
          </w:rPr>
          <w:t>2016</w:t>
        </w:r>
        <w:r w:rsidRPr="00285FB4">
          <w:rPr>
            <w:bCs/>
            <w:sz w:val="28"/>
            <w:szCs w:val="28"/>
          </w:rPr>
          <w:t xml:space="preserve"> г</w:t>
        </w:r>
      </w:smartTag>
      <w:r w:rsidRPr="00285FB4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1</w:t>
      </w:r>
    </w:p>
    <w:p w:rsidR="00FD169E" w:rsidRDefault="00FD169E" w:rsidP="00F65931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D169E" w:rsidRPr="00DE35E0" w:rsidRDefault="00FD169E" w:rsidP="00F65931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FD169E" w:rsidRDefault="00FD169E" w:rsidP="00F65931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>План по противодействию коррупции в Верхнекибякозинском сельском поселении         Тюлячинского муниципального района РТ на 2016 год</w:t>
      </w:r>
    </w:p>
    <w:p w:rsidR="00FD169E" w:rsidRDefault="00FD169E" w:rsidP="00F65931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462"/>
        <w:gridCol w:w="2520"/>
        <w:gridCol w:w="2812"/>
      </w:tblGrid>
      <w:tr w:rsidR="00FD169E" w:rsidTr="005A7DA8"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D169E" w:rsidRPr="0045504B" w:rsidTr="005A7DA8"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ского поселения о противодейс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вии коррупции, во исполнение ф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FD169E" w:rsidRPr="0045504B" w:rsidTr="005A7DA8"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нодательством на сайте сельского поселения Тюлячинского муниц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пального района сведения о дох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дах, расходах, имуществе и обяз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тельствах имущественного хара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тера муниципальных служащих согласно правилам, установле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ным законодательством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FD169E" w:rsidRPr="0045504B" w:rsidTr="005A7DA8"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на заседаниях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управления по реализации ант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FD169E" w:rsidRPr="0045504B" w:rsidTr="005A7DA8"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опросных листов, пр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опроса населения в целях выявления коррупционных факт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 и реализуемых антикоррупц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онных мер среди местного насел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ния.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результатов для выработки пр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вентивных мер в рамках против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FD169E" w:rsidRPr="0045504B" w:rsidTr="005A7DA8"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рованию у служащих и работников муниципальных организаций, н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ходящихся на территории сельск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го поселения отрицательного 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ношения к коррупции с привлеч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нием к данной работе обществе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ных советов, общественных объ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динений, участвую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действии коррупции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ститутов гражданского общества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FD169E" w:rsidRPr="0045504B" w:rsidTr="005A7DA8"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зационных, разъяснительных и иных мер по соблюдению муниц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пальными служащими огранич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ний, запретов, а также по исполн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нию обязанностей, установленных в целях противодействия корру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ции, в том числе ограничений, к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сающихся дарения и получения подарков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FD169E" w:rsidRPr="0045504B" w:rsidTr="005A7DA8"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селения муниципального района 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FD169E" w:rsidRPr="0045504B" w:rsidTr="005A7DA8"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Доведение до СМИ информации о мерах, принимаемых сельским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селением Тюлячинского муниц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пального района Республики Т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тарстан по противодействию ко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FD169E" w:rsidRPr="0045504B" w:rsidTr="005A7DA8">
        <w:trPr>
          <w:trHeight w:val="1815"/>
        </w:trPr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9E" w:rsidRPr="0045504B" w:rsidTr="005A7DA8">
        <w:trPr>
          <w:trHeight w:val="1665"/>
        </w:trPr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Совет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69E" w:rsidRPr="0045504B" w:rsidRDefault="00FD169E" w:rsidP="005A7DA8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69E" w:rsidRPr="0045504B" w:rsidTr="005A7DA8">
        <w:trPr>
          <w:trHeight w:val="1914"/>
        </w:trPr>
        <w:tc>
          <w:tcPr>
            <w:tcW w:w="628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D169E" w:rsidRPr="0045504B" w:rsidRDefault="00FD169E" w:rsidP="005A7DA8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</w:tcPr>
          <w:p w:rsidR="00FD169E" w:rsidRPr="0045504B" w:rsidRDefault="00FD169E" w:rsidP="00686F0D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антикоррупционной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заседаниях комиссии по коо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динации работы 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противодейс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Тюлячинском муниципальном районе Республ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Татарстан</w:t>
            </w:r>
          </w:p>
        </w:tc>
        <w:tc>
          <w:tcPr>
            <w:tcW w:w="2520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12" w:type="dxa"/>
          </w:tcPr>
          <w:p w:rsidR="00FD169E" w:rsidRPr="0045504B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Глава сельского п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селения, муниц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пальные служащие</w:t>
            </w:r>
          </w:p>
        </w:tc>
      </w:tr>
      <w:tr w:rsidR="00FD169E" w:rsidRPr="0045504B" w:rsidTr="001445A8">
        <w:trPr>
          <w:trHeight w:val="1200"/>
        </w:trPr>
        <w:tc>
          <w:tcPr>
            <w:tcW w:w="628" w:type="dxa"/>
          </w:tcPr>
          <w:p w:rsidR="00FD169E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FD169E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169E" w:rsidRPr="00F2080E" w:rsidRDefault="00FD169E" w:rsidP="005A7D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</w:tcPr>
          <w:p w:rsidR="00FD169E" w:rsidRPr="00F2080E" w:rsidRDefault="00FD169E" w:rsidP="005A7D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 и норм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правовых актов на ант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коррупционную экспертизу</w:t>
            </w:r>
          </w:p>
        </w:tc>
        <w:tc>
          <w:tcPr>
            <w:tcW w:w="2520" w:type="dxa"/>
          </w:tcPr>
          <w:p w:rsidR="00FD169E" w:rsidRPr="00F2080E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FD169E" w:rsidRPr="00F2080E" w:rsidRDefault="00FD169E" w:rsidP="005A7D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сельского п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селения, Исполн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20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тельный комитет</w:t>
            </w:r>
          </w:p>
        </w:tc>
      </w:tr>
      <w:tr w:rsidR="00FD169E" w:rsidRPr="0045504B" w:rsidTr="005A7DA8">
        <w:trPr>
          <w:trHeight w:val="699"/>
        </w:trPr>
        <w:tc>
          <w:tcPr>
            <w:tcW w:w="628" w:type="dxa"/>
          </w:tcPr>
          <w:p w:rsidR="00FD169E" w:rsidRPr="00F2080E" w:rsidRDefault="00FD169E" w:rsidP="001445A8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62" w:type="dxa"/>
          </w:tcPr>
          <w:p w:rsidR="00FD169E" w:rsidRPr="00F2080E" w:rsidRDefault="00FD169E" w:rsidP="001445A8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предоставление актов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реагирования, поступающих от правоохранительных и ко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трольно-надзорных органов в И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полнительный комитет района</w:t>
            </w:r>
          </w:p>
        </w:tc>
        <w:tc>
          <w:tcPr>
            <w:tcW w:w="2520" w:type="dxa"/>
          </w:tcPr>
          <w:p w:rsidR="00FD169E" w:rsidRPr="00F2080E" w:rsidRDefault="00FD169E" w:rsidP="001445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</w:tcPr>
          <w:p w:rsidR="00FD169E" w:rsidRDefault="00FD169E" w:rsidP="001445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сельского </w:t>
            </w:r>
          </w:p>
          <w:p w:rsidR="00FD169E" w:rsidRPr="00F2080E" w:rsidRDefault="00FD169E" w:rsidP="001445A8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</w:p>
        </w:tc>
      </w:tr>
    </w:tbl>
    <w:p w:rsidR="00FD169E" w:rsidRPr="00FF2328" w:rsidRDefault="00FD169E" w:rsidP="00F65931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D169E" w:rsidRDefault="00FD169E"/>
    <w:sectPr w:rsidR="00FD169E" w:rsidSect="00891E2D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31"/>
    <w:rsid w:val="00014366"/>
    <w:rsid w:val="00022CC6"/>
    <w:rsid w:val="00026CFA"/>
    <w:rsid w:val="00031A16"/>
    <w:rsid w:val="00041378"/>
    <w:rsid w:val="00093F7A"/>
    <w:rsid w:val="000D4E15"/>
    <w:rsid w:val="001445A8"/>
    <w:rsid w:val="0017374A"/>
    <w:rsid w:val="001870C1"/>
    <w:rsid w:val="001B33DC"/>
    <w:rsid w:val="002234F0"/>
    <w:rsid w:val="002313FA"/>
    <w:rsid w:val="002346E9"/>
    <w:rsid w:val="00262CDB"/>
    <w:rsid w:val="002710B8"/>
    <w:rsid w:val="00284315"/>
    <w:rsid w:val="00285FB4"/>
    <w:rsid w:val="0045504B"/>
    <w:rsid w:val="004621EF"/>
    <w:rsid w:val="004D420B"/>
    <w:rsid w:val="00534AD0"/>
    <w:rsid w:val="005A7DA8"/>
    <w:rsid w:val="006152FB"/>
    <w:rsid w:val="00662C01"/>
    <w:rsid w:val="00686F0D"/>
    <w:rsid w:val="006B22B7"/>
    <w:rsid w:val="006B5DA3"/>
    <w:rsid w:val="006C1A5F"/>
    <w:rsid w:val="007A2AC4"/>
    <w:rsid w:val="00891E2D"/>
    <w:rsid w:val="0089733F"/>
    <w:rsid w:val="008B038A"/>
    <w:rsid w:val="009611CF"/>
    <w:rsid w:val="00986401"/>
    <w:rsid w:val="00986E84"/>
    <w:rsid w:val="00A41EBD"/>
    <w:rsid w:val="00A42B4D"/>
    <w:rsid w:val="00AF140F"/>
    <w:rsid w:val="00B51FD0"/>
    <w:rsid w:val="00B60855"/>
    <w:rsid w:val="00BF325D"/>
    <w:rsid w:val="00C01B0A"/>
    <w:rsid w:val="00C01EA5"/>
    <w:rsid w:val="00D51327"/>
    <w:rsid w:val="00D739B6"/>
    <w:rsid w:val="00D84732"/>
    <w:rsid w:val="00D9057B"/>
    <w:rsid w:val="00DE35E0"/>
    <w:rsid w:val="00DF4013"/>
    <w:rsid w:val="00EB04E4"/>
    <w:rsid w:val="00EF53A0"/>
    <w:rsid w:val="00F2080E"/>
    <w:rsid w:val="00F47DC8"/>
    <w:rsid w:val="00F611B5"/>
    <w:rsid w:val="00F65931"/>
    <w:rsid w:val="00FB21BF"/>
    <w:rsid w:val="00FD169E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3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C1A5F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C1A5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1A5F"/>
    <w:rPr>
      <w:rFonts w:eastAsia="Times New Roman" w:cs="Times New Roman"/>
      <w:b/>
      <w:sz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1A5F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">
    <w:name w:val="Обычный1"/>
    <w:basedOn w:val="Normal"/>
    <w:uiPriority w:val="99"/>
    <w:rsid w:val="00F65931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no0020spacing">
    <w:name w:val="no_0020spacing"/>
    <w:basedOn w:val="Normal"/>
    <w:uiPriority w:val="99"/>
    <w:rsid w:val="00F65931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F65931"/>
    <w:rPr>
      <w:rFonts w:ascii="Calibri" w:hAnsi="Calibri"/>
      <w:sz w:val="22"/>
    </w:rPr>
  </w:style>
  <w:style w:type="character" w:customStyle="1" w:styleId="no0020spacingchar1">
    <w:name w:val="no_0020spacing__char1"/>
    <w:uiPriority w:val="99"/>
    <w:rsid w:val="00F65931"/>
    <w:rPr>
      <w:rFonts w:ascii="Calibri" w:hAnsi="Calibri"/>
      <w:sz w:val="22"/>
    </w:rPr>
  </w:style>
  <w:style w:type="character" w:customStyle="1" w:styleId="consplustitlechar1">
    <w:name w:val="consplustitle__char1"/>
    <w:uiPriority w:val="99"/>
    <w:rsid w:val="00F65931"/>
    <w:rPr>
      <w:rFonts w:ascii="Arial" w:hAnsi="Arial"/>
      <w:b/>
      <w:sz w:val="20"/>
    </w:rPr>
  </w:style>
  <w:style w:type="paragraph" w:customStyle="1" w:styleId="consplusnormal">
    <w:name w:val="consplusnormal"/>
    <w:basedOn w:val="Normal"/>
    <w:uiPriority w:val="99"/>
    <w:rsid w:val="00F65931"/>
    <w:pPr>
      <w:spacing w:line="240" w:lineRule="atLeast"/>
      <w:ind w:firstLine="720"/>
    </w:pPr>
    <w:rPr>
      <w:rFonts w:ascii="Arial" w:hAnsi="Arial" w:cs="Arial"/>
      <w:sz w:val="20"/>
      <w:szCs w:val="20"/>
    </w:rPr>
  </w:style>
  <w:style w:type="character" w:customStyle="1" w:styleId="consplusnormalchar1">
    <w:name w:val="consplusnormal__char1"/>
    <w:uiPriority w:val="99"/>
    <w:rsid w:val="00F65931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F6593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5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9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bk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VKbk.Tul@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843</Words>
  <Characters>4808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19</cp:revision>
  <cp:lastPrinted>2016-02-11T11:37:00Z</cp:lastPrinted>
  <dcterms:created xsi:type="dcterms:W3CDTF">2016-02-08T15:54:00Z</dcterms:created>
  <dcterms:modified xsi:type="dcterms:W3CDTF">2016-02-11T11:40:00Z</dcterms:modified>
</cp:coreProperties>
</file>